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9" w:rsidRDefault="00CF78B9">
      <w:r>
        <w:object w:dxaOrig="8999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93pt" o:ole="">
            <v:imagedata r:id="rId5" o:title=""/>
          </v:shape>
          <o:OLEObject Type="Embed" ProgID="MSPhotoEd.3" ShapeID="_x0000_i1025" DrawAspect="Content" ObjectID="_1498025795" r:id="rId6"/>
        </w:object>
      </w:r>
    </w:p>
    <w:p w:rsidR="00CF78B9" w:rsidRPr="00CF78B9" w:rsidRDefault="00CF78B9" w:rsidP="00CF78B9"/>
    <w:p w:rsidR="00CF78B9" w:rsidRPr="00CF78B9" w:rsidRDefault="00CF78B9" w:rsidP="00CF78B9"/>
    <w:p w:rsidR="00CF78B9" w:rsidRPr="00CF78B9" w:rsidRDefault="00CF78B9" w:rsidP="00CF78B9"/>
    <w:p w:rsidR="00CF78B9" w:rsidRPr="00CF78B9" w:rsidRDefault="00CF78B9" w:rsidP="00CF78B9"/>
    <w:p w:rsidR="00CF78B9" w:rsidRDefault="00CF78B9" w:rsidP="00CF78B9"/>
    <w:p w:rsidR="005E6E68" w:rsidRDefault="00CF78B9" w:rsidP="00CF78B9">
      <w:pPr>
        <w:tabs>
          <w:tab w:val="left" w:pos="91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Hovedtillitsvalgt Gunn Elisabeth </w:t>
      </w:r>
      <w:proofErr w:type="spellStart"/>
      <w:r>
        <w:rPr>
          <w:b/>
          <w:sz w:val="48"/>
          <w:szCs w:val="48"/>
        </w:rPr>
        <w:t>L.Hübner</w:t>
      </w:r>
      <w:proofErr w:type="spellEnd"/>
    </w:p>
    <w:p w:rsidR="00CF78B9" w:rsidRDefault="00CF78B9" w:rsidP="00CF78B9">
      <w:pPr>
        <w:tabs>
          <w:tab w:val="left" w:pos="91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Avvikler ferie fram til mandag 17.august.</w:t>
      </w:r>
    </w:p>
    <w:p w:rsidR="00CF78B9" w:rsidRDefault="00CF78B9" w:rsidP="00CF78B9">
      <w:pPr>
        <w:tabs>
          <w:tab w:val="left" w:pos="915"/>
        </w:tabs>
        <w:rPr>
          <w:b/>
          <w:sz w:val="48"/>
          <w:szCs w:val="48"/>
        </w:rPr>
      </w:pPr>
    </w:p>
    <w:p w:rsidR="00CF78B9" w:rsidRDefault="00CF78B9" w:rsidP="00CF78B9">
      <w:pPr>
        <w:tabs>
          <w:tab w:val="left" w:pos="91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Henvendelse kan rettes på e-post:</w:t>
      </w:r>
    </w:p>
    <w:p w:rsidR="00CF78B9" w:rsidRDefault="00CF78B9" w:rsidP="00CF78B9">
      <w:pPr>
        <w:tabs>
          <w:tab w:val="left" w:pos="915"/>
        </w:tabs>
        <w:rPr>
          <w:b/>
          <w:sz w:val="36"/>
          <w:szCs w:val="36"/>
        </w:rPr>
      </w:pPr>
      <w:hyperlink r:id="rId7" w:history="1">
        <w:r w:rsidRPr="0099699F">
          <w:rPr>
            <w:rStyle w:val="Hyperkobling"/>
            <w:b/>
            <w:sz w:val="36"/>
            <w:szCs w:val="36"/>
          </w:rPr>
          <w:t>fagforbundet.oyene@gmail.com</w:t>
        </w:r>
      </w:hyperlink>
      <w:r>
        <w:rPr>
          <w:b/>
          <w:sz w:val="36"/>
          <w:szCs w:val="36"/>
        </w:rPr>
        <w:t xml:space="preserve"> </w:t>
      </w:r>
    </w:p>
    <w:p w:rsidR="00CF78B9" w:rsidRDefault="00CF78B9" w:rsidP="00CF78B9">
      <w:pPr>
        <w:tabs>
          <w:tab w:val="left" w:pos="915"/>
        </w:tabs>
        <w:rPr>
          <w:b/>
          <w:sz w:val="32"/>
          <w:szCs w:val="32"/>
        </w:rPr>
      </w:pPr>
      <w:hyperlink r:id="rId8" w:history="1">
        <w:r w:rsidRPr="0099699F">
          <w:rPr>
            <w:rStyle w:val="Hyperkobling"/>
            <w:b/>
            <w:sz w:val="32"/>
            <w:szCs w:val="32"/>
          </w:rPr>
          <w:t>gunn.elisabeth.l.hubner@notteroy.kommune.no</w:t>
        </w:r>
      </w:hyperlink>
    </w:p>
    <w:p w:rsidR="00CF78B9" w:rsidRDefault="00CF78B9" w:rsidP="00CF78B9">
      <w:pPr>
        <w:tabs>
          <w:tab w:val="left" w:pos="915"/>
        </w:tabs>
        <w:rPr>
          <w:b/>
          <w:sz w:val="32"/>
          <w:szCs w:val="32"/>
        </w:rPr>
      </w:pPr>
    </w:p>
    <w:p w:rsidR="00CF78B9" w:rsidRDefault="00C6233A" w:rsidP="00CF78B9">
      <w:pPr>
        <w:tabs>
          <w:tab w:val="left" w:pos="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vil også lese </w:t>
      </w:r>
      <w:proofErr w:type="spellStart"/>
      <w:r>
        <w:rPr>
          <w:b/>
          <w:sz w:val="32"/>
          <w:szCs w:val="32"/>
        </w:rPr>
        <w:t>sms</w:t>
      </w:r>
      <w:proofErr w:type="spellEnd"/>
      <w:r>
        <w:rPr>
          <w:b/>
          <w:sz w:val="32"/>
          <w:szCs w:val="32"/>
        </w:rPr>
        <w:t xml:space="preserve"> på mobil:</w:t>
      </w:r>
    </w:p>
    <w:p w:rsidR="00C6233A" w:rsidRDefault="00C6233A" w:rsidP="00CF78B9">
      <w:pPr>
        <w:tabs>
          <w:tab w:val="left" w:pos="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Gunn Elisabeth  962 35 942</w:t>
      </w:r>
    </w:p>
    <w:p w:rsidR="00C6233A" w:rsidRDefault="00C6233A" w:rsidP="00CF78B9">
      <w:pPr>
        <w:tabs>
          <w:tab w:val="left" w:pos="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Anneliese A. Burhenne(Leder Fagforbundet Øyene)463 79 173</w:t>
      </w:r>
    </w:p>
    <w:p w:rsidR="00C6233A" w:rsidRDefault="00C6233A" w:rsidP="00CF78B9">
      <w:pPr>
        <w:tabs>
          <w:tab w:val="left" w:pos="915"/>
        </w:tabs>
        <w:rPr>
          <w:b/>
          <w:sz w:val="32"/>
          <w:szCs w:val="32"/>
        </w:rPr>
      </w:pPr>
    </w:p>
    <w:p w:rsidR="00C6233A" w:rsidRPr="00C6233A" w:rsidRDefault="00C6233A" w:rsidP="00C6233A">
      <w:pPr>
        <w:tabs>
          <w:tab w:val="left" w:pos="915"/>
        </w:tabs>
        <w:jc w:val="center"/>
        <w:rPr>
          <w:b/>
          <w:color w:val="FFC000"/>
          <w:sz w:val="56"/>
          <w:szCs w:val="56"/>
        </w:rPr>
      </w:pPr>
      <w:r>
        <w:rPr>
          <w:b/>
          <w:color w:val="FFC000"/>
          <w:sz w:val="56"/>
          <w:szCs w:val="56"/>
        </w:rPr>
        <w:t>GOD SOMMER!!</w:t>
      </w:r>
      <w:bookmarkStart w:id="0" w:name="_GoBack"/>
      <w:bookmarkEnd w:id="0"/>
    </w:p>
    <w:sectPr w:rsidR="00C6233A" w:rsidRPr="00C6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B9"/>
    <w:rsid w:val="004535E5"/>
    <w:rsid w:val="005E6E68"/>
    <w:rsid w:val="00C6233A"/>
    <w:rsid w:val="00C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7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F7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.elisabeth.l.hubner@notteroy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gforbundet.oye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9638C96B</Template>
  <TotalTime>18</TotalTime>
  <Pages>1</Pages>
  <Words>38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Elisabeth L. Hübner</dc:creator>
  <cp:keywords/>
  <dc:description/>
  <cp:lastModifiedBy>Gunn Elisabeth L. Hübner</cp:lastModifiedBy>
  <cp:revision>1</cp:revision>
  <dcterms:created xsi:type="dcterms:W3CDTF">2015-07-10T07:12:00Z</dcterms:created>
  <dcterms:modified xsi:type="dcterms:W3CDTF">2015-07-10T07:30:00Z</dcterms:modified>
</cp:coreProperties>
</file>